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sume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3686"/>
        <w:gridCol w:w="6394"/>
      </w:tblGrid>
      <w:tr w:rsidR="009A1E39" w:rsidRPr="00375520" w14:paraId="183212D0" w14:textId="77777777" w:rsidTr="00375520">
        <w:tc>
          <w:tcPr>
            <w:tcW w:w="3686" w:type="dxa"/>
          </w:tcPr>
          <w:p w14:paraId="52F7B829" w14:textId="77777777" w:rsidR="009A1E39" w:rsidRPr="009C3165" w:rsidRDefault="007F09F0" w:rsidP="007F09F0">
            <w:pPr>
              <w:pStyle w:val="1"/>
              <w:jc w:val="left"/>
              <w:outlineLvl w:val="0"/>
              <w:rPr>
                <w:b/>
                <w:sz w:val="26"/>
                <w:szCs w:val="26"/>
                <w:lang w:val="ru-RU"/>
              </w:rPr>
            </w:pPr>
            <w:r>
              <w:object w:dxaOrig="2520" w:dyaOrig="2520" w14:anchorId="22D0AB68">
                <v:shape id="_x0000_i1466" type="#_x0000_t75" style="width:126pt;height:126pt" o:ole="">
                  <v:imagedata r:id="rId8" o:title=""/>
                </v:shape>
                <o:OLEObject Type="Embed" ProgID="PBrush" ShapeID="_x0000_i1466" DrawAspect="Content" ObjectID="_1769840021" r:id="rId9"/>
              </w:object>
            </w:r>
          </w:p>
        </w:tc>
        <w:tc>
          <w:tcPr>
            <w:tcW w:w="6394" w:type="dxa"/>
          </w:tcPr>
          <w:p w14:paraId="0460D889" w14:textId="77777777" w:rsidR="00832612" w:rsidRPr="00EF2C2E" w:rsidRDefault="005A4079" w:rsidP="00832612">
            <w:pPr>
              <w:pStyle w:val="ad"/>
              <w:rPr>
                <w:color w:val="404040" w:themeColor="text1" w:themeTint="BF"/>
                <w:sz w:val="48"/>
                <w:szCs w:val="48"/>
                <w:lang w:val="ru-RU"/>
              </w:rPr>
            </w:pPr>
            <w:r w:rsidRPr="00EF2C2E">
              <w:rPr>
                <w:color w:val="404040" w:themeColor="text1" w:themeTint="BF"/>
                <w:sz w:val="48"/>
                <w:szCs w:val="48"/>
                <w:lang w:val="ru-RU"/>
              </w:rPr>
              <w:t>Фамилия Имя Отчество</w:t>
            </w:r>
          </w:p>
          <w:p w14:paraId="125FB8DE" w14:textId="77777777" w:rsidR="00832612" w:rsidRDefault="007F09F0" w:rsidP="005A4079">
            <w:pPr>
              <w:rPr>
                <w:rFonts w:asciiTheme="majorHAnsi" w:hAnsiTheme="majorHAnsi" w:cstheme="majorHAnsi"/>
                <w:b/>
                <w:color w:val="577188" w:themeColor="accent1" w:themeShade="BF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F09F0">
              <w:rPr>
                <w:rFonts w:asciiTheme="majorHAnsi" w:hAnsiTheme="majorHAnsi" w:cstheme="majorHAnsi"/>
                <w:b/>
                <w:color w:val="577188" w:themeColor="accent1" w:themeShade="BF"/>
                <w:sz w:val="24"/>
                <w:szCs w:val="24"/>
                <w:lang w:val="ru-RU"/>
              </w:rPr>
              <w:t>ЖЕЛАЕМАЯ ДОЛЖНОСТЬ</w:t>
            </w:r>
          </w:p>
          <w:p w14:paraId="7D43DFDB" w14:textId="77777777" w:rsidR="0001386F" w:rsidRDefault="0001386F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Образование: </w:t>
            </w:r>
          </w:p>
          <w:p w14:paraId="2FEFD224" w14:textId="77777777" w:rsidR="007F09F0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Дата рождения:</w:t>
            </w:r>
            <w:r w:rsidR="000347A7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14:paraId="1E5D730A" w14:textId="77777777" w:rsidR="005A4079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Город: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14:paraId="021316CF" w14:textId="77777777" w:rsidR="005A4079" w:rsidRPr="000347A7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Телефон: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14:paraId="315EC450" w14:textId="77777777" w:rsidR="005A4079" w:rsidRPr="00523D71" w:rsidRDefault="005A4079" w:rsidP="005A4079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val="ru-RU"/>
              </w:rPr>
            </w:pPr>
            <w:r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Email</w:t>
            </w:r>
            <w:r w:rsidRPr="0001386F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:</w:t>
            </w:r>
            <w:r w:rsidR="00523D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</w:p>
          <w:p w14:paraId="1B9E04FD" w14:textId="77777777" w:rsidR="009A1E39" w:rsidRPr="009A1E39" w:rsidRDefault="009A1E39" w:rsidP="000279D9">
            <w:pPr>
              <w:pStyle w:val="a8"/>
              <w:rPr>
                <w:lang w:val="ru-RU"/>
              </w:rPr>
            </w:pPr>
          </w:p>
        </w:tc>
      </w:tr>
      <w:tr w:rsidR="001965F7" w:rsidRPr="009F53FA" w14:paraId="5C5BB8E1" w14:textId="77777777" w:rsidTr="00375520">
        <w:tc>
          <w:tcPr>
            <w:tcW w:w="3686" w:type="dxa"/>
            <w:tcMar>
              <w:right w:w="475" w:type="dxa"/>
            </w:tcMar>
          </w:tcPr>
          <w:p w14:paraId="5408722E" w14:textId="77777777" w:rsidR="001965F7" w:rsidRPr="009C3165" w:rsidRDefault="001965F7" w:rsidP="00E74BF9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394" w:type="dxa"/>
          </w:tcPr>
          <w:p w14:paraId="63112686" w14:textId="15CE1019" w:rsidR="001965F7" w:rsidRPr="000347A7" w:rsidRDefault="001965F7" w:rsidP="00E74BF9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>Специальность</w:t>
            </w:r>
            <w:r w:rsidR="00375520">
              <w:rPr>
                <w:rFonts w:cstheme="majorHAnsi"/>
                <w:sz w:val="24"/>
                <w:szCs w:val="24"/>
                <w:lang w:val="ru-RU"/>
              </w:rPr>
              <w:t xml:space="preserve">/ПРОФЕССИЯ </w:t>
            </w:r>
          </w:p>
          <w:p w14:paraId="23FFDE63" w14:textId="77777777" w:rsidR="001965F7" w:rsidRPr="000347A7" w:rsidRDefault="001965F7" w:rsidP="00E74BF9">
            <w:pPr>
              <w:spacing w:after="60"/>
              <w:rPr>
                <w:rFonts w:ascii="Calibri" w:hAnsi="Calibri" w:cs="Calibri"/>
                <w:color w:val="404040" w:themeColor="text1" w:themeTint="BF"/>
                <w:lang w:val="ru-RU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Дата окончания (месяц/год), (Форма обучения)</w:t>
            </w:r>
          </w:p>
          <w:p w14:paraId="5FAF6CCD" w14:textId="77777777" w:rsidR="001965F7" w:rsidRDefault="00375520" w:rsidP="00E74BF9">
            <w:pPr>
              <w:spacing w:after="180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Наименование учебного заведения</w:t>
            </w:r>
          </w:p>
          <w:p w14:paraId="2A035189" w14:textId="0F8D3DC0" w:rsidR="00375520" w:rsidRPr="005A4079" w:rsidRDefault="00375520" w:rsidP="00E74BF9">
            <w:pPr>
              <w:spacing w:after="18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ГБПОУ МО «Колледж «Коломна»</w:t>
            </w:r>
          </w:p>
        </w:tc>
      </w:tr>
      <w:tr w:rsidR="006850B3" w:rsidRPr="00375520" w14:paraId="5045008F" w14:textId="77777777" w:rsidTr="00375520">
        <w:tc>
          <w:tcPr>
            <w:tcW w:w="3686" w:type="dxa"/>
            <w:tcMar>
              <w:right w:w="475" w:type="dxa"/>
            </w:tcMar>
          </w:tcPr>
          <w:p w14:paraId="45D06DD9" w14:textId="77777777" w:rsidR="006850B3" w:rsidRPr="009C3165" w:rsidRDefault="001965F7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 xml:space="preserve">Дополнительное </w:t>
            </w:r>
            <w:r w:rsidR="001A4F71" w:rsidRPr="001A4F71">
              <w:rPr>
                <w:rFonts w:cstheme="majorHAnsi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6394" w:type="dxa"/>
          </w:tcPr>
          <w:p w14:paraId="6812FD10" w14:textId="77777777" w:rsidR="000347A7" w:rsidRPr="000347A7" w:rsidRDefault="001965F7" w:rsidP="000347A7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>
              <w:rPr>
                <w:rFonts w:cstheme="majorHAnsi"/>
                <w:sz w:val="24"/>
                <w:szCs w:val="24"/>
                <w:lang w:val="ru-RU"/>
              </w:rPr>
              <w:t>Название курса</w:t>
            </w:r>
          </w:p>
          <w:p w14:paraId="3B8349D8" w14:textId="77777777" w:rsidR="005A4079" w:rsidRPr="000347A7" w:rsidRDefault="00992824" w:rsidP="000347A7">
            <w:pPr>
              <w:spacing w:after="60"/>
              <w:rPr>
                <w:rFonts w:ascii="Calibri" w:hAnsi="Calibri" w:cs="Calibri"/>
                <w:color w:val="404040" w:themeColor="text1" w:themeTint="BF"/>
                <w:lang w:val="ru-RU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Дата окончания (месяц/год)</w:t>
            </w:r>
          </w:p>
          <w:p w14:paraId="4A073ABC" w14:textId="77777777" w:rsidR="00375520" w:rsidRDefault="00375520" w:rsidP="00375520">
            <w:pPr>
              <w:spacing w:after="180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Наименование учебного заведения</w:t>
            </w:r>
          </w:p>
          <w:p w14:paraId="36B4C70D" w14:textId="126519CA" w:rsidR="001A4F71" w:rsidRPr="005A4079" w:rsidRDefault="00375520" w:rsidP="00375520">
            <w:pPr>
              <w:spacing w:after="180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  <w:lang w:val="ru-RU"/>
              </w:rPr>
              <w:t>ГБПОУ МО «Колледж «Коломна»</w:t>
            </w:r>
          </w:p>
        </w:tc>
      </w:tr>
      <w:tr w:rsidR="006850B3" w14:paraId="63C5E2CC" w14:textId="77777777" w:rsidTr="00375520">
        <w:tc>
          <w:tcPr>
            <w:tcW w:w="3686" w:type="dxa"/>
            <w:tcMar>
              <w:right w:w="475" w:type="dxa"/>
            </w:tcMar>
          </w:tcPr>
          <w:p w14:paraId="023348B1" w14:textId="77777777" w:rsidR="006850B3" w:rsidRPr="001A4F71" w:rsidRDefault="001A4F71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1A4F71">
              <w:rPr>
                <w:rFonts w:cstheme="majorHAnsi"/>
                <w:b/>
                <w:sz w:val="24"/>
                <w:szCs w:val="24"/>
                <w:lang w:val="ru-RU"/>
              </w:rPr>
              <w:t>Опыт работы</w:t>
            </w:r>
          </w:p>
        </w:tc>
        <w:tc>
          <w:tcPr>
            <w:tcW w:w="6394" w:type="dxa"/>
          </w:tcPr>
          <w:p w14:paraId="04786082" w14:textId="77777777" w:rsidR="001A4F71" w:rsidRPr="000347A7" w:rsidRDefault="001A4F71" w:rsidP="000347A7">
            <w:pP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месяц/год – </w:t>
            </w:r>
            <w:r w:rsidR="00537652"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текущее время</w:t>
            </w:r>
          </w:p>
          <w:p w14:paraId="191B032B" w14:textId="77777777" w:rsidR="001A4F71" w:rsidRPr="000347A7" w:rsidRDefault="001A4F71" w:rsidP="001A4F71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 xml:space="preserve">Должность / </w:t>
            </w:r>
            <w:r w:rsidR="00B2568E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Организация</w:t>
            </w:r>
            <w:r w:rsidRPr="000347A7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, город</w:t>
            </w:r>
          </w:p>
          <w:p w14:paraId="3C554BF9" w14:textId="77777777" w:rsidR="001A4F71" w:rsidRPr="000347A7" w:rsidRDefault="000449ED" w:rsidP="001A4F71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Должностные</w:t>
            </w:r>
            <w:r w:rsidR="001A4F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обязанности</w:t>
            </w:r>
            <w:r w:rsidR="001A4F71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:</w:t>
            </w:r>
          </w:p>
          <w:p w14:paraId="2F50655D" w14:textId="77777777" w:rsidR="001A4F71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1</w:t>
            </w:r>
          </w:p>
          <w:p w14:paraId="3A4D711C" w14:textId="77777777" w:rsidR="001A4F71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2</w:t>
            </w:r>
          </w:p>
          <w:p w14:paraId="47F90E39" w14:textId="77777777" w:rsidR="001A4F71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3</w:t>
            </w:r>
          </w:p>
          <w:p w14:paraId="38A36C63" w14:textId="77777777" w:rsidR="000347A7" w:rsidRPr="000347A7" w:rsidRDefault="000347A7" w:rsidP="000347A7">
            <w:pP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 xml:space="preserve">месяц/год – </w:t>
            </w:r>
            <w:r w:rsidR="00B2568E"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месяц/год</w:t>
            </w:r>
          </w:p>
          <w:p w14:paraId="7081D6F9" w14:textId="77777777" w:rsidR="000347A7" w:rsidRPr="000347A7" w:rsidRDefault="000347A7" w:rsidP="000347A7">
            <w:pPr>
              <w:pStyle w:val="2"/>
              <w:spacing w:after="0" w:line="240" w:lineRule="auto"/>
              <w:outlineLvl w:val="1"/>
              <w:rPr>
                <w:rFonts w:cstheme="majorHAnsi"/>
                <w:sz w:val="24"/>
                <w:szCs w:val="24"/>
                <w:lang w:val="ru-RU"/>
              </w:rPr>
            </w:pPr>
            <w:r w:rsidRPr="000347A7">
              <w:rPr>
                <w:rFonts w:cstheme="majorHAnsi"/>
                <w:sz w:val="24"/>
                <w:szCs w:val="24"/>
                <w:lang w:val="ru-RU"/>
              </w:rPr>
              <w:t xml:space="preserve">Должность / </w:t>
            </w:r>
            <w:r w:rsidR="00B2568E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Организация</w:t>
            </w:r>
            <w:r w:rsidRPr="000347A7">
              <w:rPr>
                <w:rStyle w:val="af"/>
                <w:rFonts w:cstheme="majorHAnsi"/>
                <w:color w:val="404040" w:themeColor="text1" w:themeTint="BF"/>
                <w:sz w:val="24"/>
                <w:szCs w:val="24"/>
                <w:lang w:val="ru-RU"/>
              </w:rPr>
              <w:t>, город</w:t>
            </w:r>
          </w:p>
          <w:p w14:paraId="4020F376" w14:textId="77777777" w:rsidR="000347A7" w:rsidRPr="000347A7" w:rsidRDefault="000449ED" w:rsidP="000347A7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Должностные</w:t>
            </w:r>
            <w:r w:rsidR="000347A7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 xml:space="preserve"> обязанности</w:t>
            </w:r>
            <w:r w:rsidR="000347A7" w:rsidRPr="000347A7"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  <w:t>:</w:t>
            </w:r>
          </w:p>
          <w:p w14:paraId="4B28CA03" w14:textId="77777777" w:rsidR="000347A7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1</w:t>
            </w:r>
          </w:p>
          <w:p w14:paraId="76DAAE40" w14:textId="77777777" w:rsidR="000347A7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2</w:t>
            </w:r>
          </w:p>
          <w:p w14:paraId="3E5BD34C" w14:textId="77777777" w:rsidR="00537652" w:rsidRPr="000347A7" w:rsidRDefault="000347A7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0347A7"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Обязанность 3</w:t>
            </w:r>
          </w:p>
        </w:tc>
      </w:tr>
      <w:tr w:rsidR="006850B3" w:rsidRPr="009A1E39" w14:paraId="4FBAE745" w14:textId="77777777" w:rsidTr="00375520">
        <w:tc>
          <w:tcPr>
            <w:tcW w:w="3686" w:type="dxa"/>
            <w:tcMar>
              <w:right w:w="475" w:type="dxa"/>
            </w:tcMar>
          </w:tcPr>
          <w:p w14:paraId="399AA44C" w14:textId="77777777" w:rsidR="006850B3" w:rsidRPr="001A4F71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t>Профессиональные навыки</w:t>
            </w:r>
          </w:p>
        </w:tc>
        <w:tc>
          <w:tcPr>
            <w:tcW w:w="6394" w:type="dxa"/>
          </w:tcPr>
          <w:p w14:paraId="7C9DB892" w14:textId="77777777" w:rsidR="00537652" w:rsidRPr="00EF2C2E" w:rsidRDefault="00EF2C2E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Навык 1</w:t>
            </w:r>
          </w:p>
          <w:p w14:paraId="49BEA563" w14:textId="77777777" w:rsidR="00EF2C2E" w:rsidRPr="00EF2C2E" w:rsidRDefault="00EF2C2E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Навык 2</w:t>
            </w:r>
          </w:p>
          <w:p w14:paraId="31DB939E" w14:textId="77777777" w:rsidR="00EF2C2E" w:rsidRPr="00537652" w:rsidRDefault="00EF2C2E" w:rsidP="000347A7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  <w:lang w:val="ru-RU"/>
              </w:rPr>
              <w:t>Навык 3</w:t>
            </w:r>
          </w:p>
        </w:tc>
      </w:tr>
      <w:tr w:rsidR="006850B3" w14:paraId="11AF0155" w14:textId="77777777" w:rsidTr="00375520">
        <w:tc>
          <w:tcPr>
            <w:tcW w:w="3686" w:type="dxa"/>
            <w:tcMar>
              <w:right w:w="475" w:type="dxa"/>
            </w:tcMar>
          </w:tcPr>
          <w:p w14:paraId="504717DC" w14:textId="77777777"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>
              <w:rPr>
                <w:rFonts w:cstheme="majorHAnsi"/>
                <w:b/>
                <w:sz w:val="24"/>
                <w:szCs w:val="24"/>
                <w:lang w:val="ru-RU"/>
              </w:rPr>
              <w:lastRenderedPageBreak/>
              <w:t>Личные качества</w:t>
            </w:r>
          </w:p>
        </w:tc>
        <w:tc>
          <w:tcPr>
            <w:tcW w:w="6394" w:type="dxa"/>
          </w:tcPr>
          <w:p w14:paraId="526B2BF0" w14:textId="77777777" w:rsidR="00537652" w:rsidRPr="00EF2C2E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Качество 1</w:t>
            </w:r>
          </w:p>
          <w:p w14:paraId="748167EE" w14:textId="77777777" w:rsidR="00EF2C2E" w:rsidRPr="00EF2C2E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Качество 2</w:t>
            </w:r>
          </w:p>
          <w:p w14:paraId="237D1C2F" w14:textId="77777777" w:rsidR="00EF2C2E" w:rsidRPr="00537652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Качество 3</w:t>
            </w:r>
          </w:p>
        </w:tc>
      </w:tr>
      <w:tr w:rsidR="006850B3" w14:paraId="1FA05DFE" w14:textId="77777777" w:rsidTr="00375520">
        <w:tc>
          <w:tcPr>
            <w:tcW w:w="3686" w:type="dxa"/>
            <w:tcMar>
              <w:right w:w="475" w:type="dxa"/>
            </w:tcMar>
          </w:tcPr>
          <w:p w14:paraId="01D2CD95" w14:textId="77777777" w:rsidR="006850B3" w:rsidRPr="00537652" w:rsidRDefault="00537652">
            <w:pPr>
              <w:pStyle w:val="1"/>
              <w:outlineLvl w:val="0"/>
              <w:rPr>
                <w:rFonts w:cstheme="majorHAnsi"/>
                <w:b/>
                <w:sz w:val="24"/>
                <w:szCs w:val="24"/>
                <w:lang w:val="ru-RU"/>
              </w:rPr>
            </w:pPr>
            <w:r w:rsidRPr="00537652">
              <w:rPr>
                <w:rFonts w:cstheme="majorHAnsi"/>
                <w:b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6394" w:type="dxa"/>
          </w:tcPr>
          <w:p w14:paraId="0F258D59" w14:textId="77777777" w:rsidR="006850B3" w:rsidRPr="00EF2C2E" w:rsidRDefault="00EF2C2E" w:rsidP="007D656C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Доп. Инфо 1</w:t>
            </w:r>
          </w:p>
          <w:p w14:paraId="2EAC3600" w14:textId="77777777" w:rsidR="00EF2C2E" w:rsidRPr="00EF2C2E" w:rsidRDefault="00EF2C2E" w:rsidP="00EF2C2E">
            <w:pPr>
              <w:pStyle w:val="af0"/>
              <w:numPr>
                <w:ilvl w:val="0"/>
                <w:numId w:val="1"/>
              </w:numPr>
              <w:spacing w:after="180" w:line="276" w:lineRule="auto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  <w:lang w:val="ru-RU"/>
              </w:rPr>
              <w:t>Доп. Инфо 2</w:t>
            </w:r>
          </w:p>
        </w:tc>
      </w:tr>
    </w:tbl>
    <w:p w14:paraId="66429165" w14:textId="77777777" w:rsidR="00EF2C2E" w:rsidRPr="00537652" w:rsidRDefault="00EF2C2E">
      <w:pPr>
        <w:rPr>
          <w:lang w:val="ru-RU"/>
        </w:rPr>
      </w:pPr>
    </w:p>
    <w:sectPr w:rsidR="00EF2C2E" w:rsidRPr="00537652" w:rsidSect="00EF2C2E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C774" w14:textId="77777777" w:rsidR="00A0294C" w:rsidRDefault="00A0294C">
      <w:pPr>
        <w:spacing w:after="0"/>
      </w:pPr>
      <w:r>
        <w:separator/>
      </w:r>
    </w:p>
  </w:endnote>
  <w:endnote w:type="continuationSeparator" w:id="0">
    <w:p w14:paraId="1432ABCE" w14:textId="77777777" w:rsidR="00A0294C" w:rsidRDefault="00A029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06B6" w14:textId="77777777" w:rsidR="00A0294C" w:rsidRDefault="00A0294C">
      <w:pPr>
        <w:spacing w:after="0"/>
      </w:pPr>
      <w:r>
        <w:separator/>
      </w:r>
    </w:p>
  </w:footnote>
  <w:footnote w:type="continuationSeparator" w:id="0">
    <w:p w14:paraId="52AC2FE2" w14:textId="77777777" w:rsidR="00A0294C" w:rsidRDefault="00A029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 w15:restartNumberingAfterBreak="0">
    <w:nsid w:val="21D36168"/>
    <w:multiLevelType w:val="multilevel"/>
    <w:tmpl w:val="510E195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7E97A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1BF2F7C"/>
    <w:multiLevelType w:val="hybridMultilevel"/>
    <w:tmpl w:val="3B48CBEC"/>
    <w:lvl w:ilvl="0" w:tplc="7F9E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97AD" w:themeColor="accent1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8F"/>
    <w:rsid w:val="0001386F"/>
    <w:rsid w:val="000347A7"/>
    <w:rsid w:val="000443B4"/>
    <w:rsid w:val="000449ED"/>
    <w:rsid w:val="00190F1C"/>
    <w:rsid w:val="001965F7"/>
    <w:rsid w:val="001A4F71"/>
    <w:rsid w:val="00317709"/>
    <w:rsid w:val="00375520"/>
    <w:rsid w:val="003E7AA0"/>
    <w:rsid w:val="0047772A"/>
    <w:rsid w:val="00523D71"/>
    <w:rsid w:val="00537652"/>
    <w:rsid w:val="005930A0"/>
    <w:rsid w:val="005A4079"/>
    <w:rsid w:val="006331E1"/>
    <w:rsid w:val="00647288"/>
    <w:rsid w:val="00653F8F"/>
    <w:rsid w:val="00683371"/>
    <w:rsid w:val="006850B3"/>
    <w:rsid w:val="00750830"/>
    <w:rsid w:val="00755940"/>
    <w:rsid w:val="007B1B9E"/>
    <w:rsid w:val="007D559B"/>
    <w:rsid w:val="007D656C"/>
    <w:rsid w:val="007F09F0"/>
    <w:rsid w:val="00826F8B"/>
    <w:rsid w:val="00832612"/>
    <w:rsid w:val="0084725A"/>
    <w:rsid w:val="00992824"/>
    <w:rsid w:val="009A1E39"/>
    <w:rsid w:val="009C3165"/>
    <w:rsid w:val="009F53FA"/>
    <w:rsid w:val="009F6C3D"/>
    <w:rsid w:val="00A0294C"/>
    <w:rsid w:val="00A36400"/>
    <w:rsid w:val="00B2568E"/>
    <w:rsid w:val="00B37D52"/>
    <w:rsid w:val="00BA2B1B"/>
    <w:rsid w:val="00C24DC7"/>
    <w:rsid w:val="00CD2934"/>
    <w:rsid w:val="00D46D66"/>
    <w:rsid w:val="00D50DF1"/>
    <w:rsid w:val="00D817AE"/>
    <w:rsid w:val="00E470C1"/>
    <w:rsid w:val="00E70D0D"/>
    <w:rsid w:val="00EF2C2E"/>
    <w:rsid w:val="00FA7283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CF1"/>
  <w15:docId w15:val="{4C6B6BAD-B620-4EFA-AA78-5D843C74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4F71"/>
    <w:pPr>
      <w:spacing w:after="80" w:line="240" w:lineRule="auto"/>
    </w:pPr>
  </w:style>
  <w:style w:type="paragraph" w:styleId="1">
    <w:name w:val="heading 1"/>
    <w:basedOn w:val="a0"/>
    <w:link w:val="10"/>
    <w:uiPriority w:val="9"/>
    <w:unhideWhenUsed/>
    <w:qFormat/>
    <w:rsid w:val="00FB09EB"/>
    <w:pPr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0"/>
    <w:next w:val="ResumeText"/>
    <w:link w:val="20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0">
    <w:name w:val="Заголовок 1 Знак"/>
    <w:basedOn w:val="a1"/>
    <w:link w:val="1"/>
    <w:uiPriority w:val="9"/>
    <w:rsid w:val="00FB09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0"/>
    <w:link w:val="a7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a0"/>
    <w:uiPriority w:val="10"/>
    <w:qFormat/>
    <w:rsid w:val="009C3165"/>
    <w:pPr>
      <w:spacing w:after="0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a0"/>
    <w:uiPriority w:val="3"/>
    <w:qFormat/>
    <w:rsid w:val="00B37D52"/>
    <w:pPr>
      <w:spacing w:after="0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a0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0"/>
    <w:uiPriority w:val="1"/>
    <w:qFormat/>
    <w:pPr>
      <w:spacing w:before="40" w:after="0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8">
    <w:name w:val="header"/>
    <w:basedOn w:val="a0"/>
    <w:link w:val="a9"/>
    <w:uiPriority w:val="99"/>
    <w:pPr>
      <w:spacing w:after="0"/>
    </w:pPr>
  </w:style>
  <w:style w:type="character" w:customStyle="1" w:styleId="a9">
    <w:name w:val="Верхний колонтитул Знак"/>
    <w:basedOn w:val="a1"/>
    <w:link w:val="a8"/>
    <w:uiPriority w:val="99"/>
  </w:style>
  <w:style w:type="paragraph" w:styleId="aa">
    <w:name w:val="Balloon Text"/>
    <w:basedOn w:val="a0"/>
    <w:link w:val="ab"/>
    <w:uiPriority w:val="99"/>
    <w:semiHidden/>
    <w:unhideWhenUsed/>
    <w:rsid w:val="00653F8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53F8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9A1E39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ad">
    <w:name w:val="Title"/>
    <w:basedOn w:val="a0"/>
    <w:link w:val="ae"/>
    <w:uiPriority w:val="1"/>
    <w:qFormat/>
    <w:rsid w:val="009A1E39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ae">
    <w:name w:val="Заголовок Знак"/>
    <w:basedOn w:val="a1"/>
    <w:link w:val="ad"/>
    <w:uiPriority w:val="1"/>
    <w:rsid w:val="009A1E39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Icons">
    <w:name w:val="Icons"/>
    <w:basedOn w:val="a0"/>
    <w:uiPriority w:val="4"/>
    <w:qFormat/>
    <w:rsid w:val="009A1E39"/>
    <w:pPr>
      <w:spacing w:after="40"/>
      <w:jc w:val="center"/>
    </w:pPr>
    <w:rPr>
      <w:rFonts w:eastAsiaTheme="minorHAnsi"/>
      <w:color w:val="53585D" w:themeColor="text2" w:themeTint="BF"/>
      <w:lang w:eastAsia="en-US"/>
    </w:rPr>
  </w:style>
  <w:style w:type="character" w:styleId="af">
    <w:name w:val="Emphasis"/>
    <w:basedOn w:val="a1"/>
    <w:uiPriority w:val="20"/>
    <w:qFormat/>
    <w:rsid w:val="009A1E39"/>
    <w:rPr>
      <w:b w:val="0"/>
      <w:i w:val="0"/>
      <w:iCs/>
      <w:color w:val="595959" w:themeColor="text1" w:themeTint="A6"/>
    </w:rPr>
  </w:style>
  <w:style w:type="paragraph" w:styleId="af0">
    <w:name w:val="List Paragraph"/>
    <w:basedOn w:val="a0"/>
    <w:uiPriority w:val="34"/>
    <w:unhideWhenUsed/>
    <w:qFormat/>
    <w:rsid w:val="007B1B9E"/>
    <w:pPr>
      <w:ind w:left="720"/>
      <w:contextualSpacing/>
    </w:pPr>
  </w:style>
  <w:style w:type="paragraph" w:styleId="a">
    <w:name w:val="List Bullet"/>
    <w:basedOn w:val="a0"/>
    <w:uiPriority w:val="11"/>
    <w:qFormat/>
    <w:rsid w:val="00537652"/>
    <w:pPr>
      <w:numPr>
        <w:numId w:val="2"/>
      </w:numPr>
      <w:spacing w:line="259" w:lineRule="auto"/>
      <w:ind w:left="1080"/>
      <w:contextualSpacing/>
    </w:pPr>
    <w:rPr>
      <w:rFonts w:eastAsiaTheme="minorHAnsi"/>
      <w:color w:val="53585D" w:themeColor="text2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82;&#1072;&#1095;&#1082;&#1080;\&#1073;&#1083;&#1072;&#1085;&#1082;%20&#1088;&#1077;&#1079;&#1102;&#1084;&#1077;\tf02835057_win32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Фамилия Имя Отчество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tf02835057_win32</Template>
  <TotalTime>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User-SP4</cp:lastModifiedBy>
  <cp:revision>2</cp:revision>
  <dcterms:created xsi:type="dcterms:W3CDTF">2024-02-19T06:27:00Z</dcterms:created>
  <dcterms:modified xsi:type="dcterms:W3CDTF">2024-02-19T06:27:00Z</dcterms:modified>
</cp:coreProperties>
</file>