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3D" w:rsidRDefault="006D013D" w:rsidP="00BB0928">
      <w:pPr>
        <w:spacing w:after="0"/>
        <w:ind w:left="-30"/>
        <w:jc w:val="center"/>
        <w:outlineLvl w:val="0"/>
        <w:rPr>
          <w:rFonts w:ascii="Times New Roman" w:hAnsi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B0928">
        <w:rPr>
          <w:rFonts w:ascii="Times New Roman" w:hAnsi="Times New Roman"/>
          <w:b/>
          <w:bCs/>
          <w:color w:val="222222"/>
          <w:kern w:val="36"/>
          <w:sz w:val="28"/>
          <w:szCs w:val="28"/>
          <w:lang w:eastAsia="ru-RU"/>
        </w:rPr>
        <w:t>Как преодолеть панику и тревожность при пандемии (коронавирус)</w:t>
      </w:r>
    </w:p>
    <w:p w:rsidR="006D013D" w:rsidRPr="00BB0928" w:rsidRDefault="006D013D" w:rsidP="00BB0928">
      <w:pPr>
        <w:spacing w:after="0"/>
        <w:ind w:left="-30"/>
        <w:jc w:val="center"/>
        <w:outlineLvl w:val="0"/>
        <w:rPr>
          <w:rFonts w:ascii="Times New Roman" w:hAnsi="Times New Roman"/>
          <w:b/>
          <w:bCs/>
          <w:color w:val="222222"/>
          <w:kern w:val="36"/>
          <w:sz w:val="28"/>
          <w:szCs w:val="28"/>
          <w:lang w:eastAsia="ru-RU"/>
        </w:rPr>
      </w:pPr>
      <w:r w:rsidRPr="0041571A">
        <w:rPr>
          <w:rFonts w:ascii="Times New Roman" w:hAnsi="Times New Roman"/>
          <w:sz w:val="29"/>
          <w:szCs w:val="29"/>
          <w:lang w:eastAsia="ru-RU"/>
        </w:rPr>
        <w:t>Автор</w:t>
      </w:r>
      <w:r>
        <w:rPr>
          <w:rFonts w:ascii="Times New Roman" w:hAnsi="Times New Roman"/>
          <w:sz w:val="29"/>
          <w:szCs w:val="29"/>
          <w:lang w:eastAsia="ru-RU"/>
        </w:rPr>
        <w:t>: педагог-</w:t>
      </w:r>
      <w:r w:rsidRPr="0041571A">
        <w:rPr>
          <w:rFonts w:ascii="Times New Roman" w:hAnsi="Times New Roman"/>
          <w:sz w:val="29"/>
          <w:szCs w:val="29"/>
          <w:lang w:eastAsia="ru-RU"/>
        </w:rPr>
        <w:t>психолог Стойко Светлана Петровна</w:t>
      </w:r>
    </w:p>
    <w:p w:rsidR="006D013D" w:rsidRPr="00BB0928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BB0928">
        <w:rPr>
          <w:rFonts w:ascii="Times New Roman" w:hAnsi="Times New Roman"/>
          <w:b/>
          <w:bCs/>
          <w:sz w:val="29"/>
          <w:lang w:eastAsia="ru-RU"/>
        </w:rPr>
        <w:t>Пандеми́я</w:t>
      </w:r>
      <w:r w:rsidRPr="00BB0928">
        <w:rPr>
          <w:rFonts w:ascii="Times New Roman" w:hAnsi="Times New Roman"/>
          <w:sz w:val="29"/>
          <w:lang w:eastAsia="ru-RU"/>
        </w:rPr>
        <w:t> (от греческого </w:t>
      </w:r>
      <w:r w:rsidRPr="00BB0928">
        <w:rPr>
          <w:rFonts w:ascii="Times New Roman" w:hAnsi="Times New Roman"/>
          <w:b/>
          <w:bCs/>
          <w:sz w:val="29"/>
          <w:lang w:eastAsia="ru-RU"/>
        </w:rPr>
        <w:t>πανδημία</w:t>
      </w:r>
      <w:r w:rsidRPr="00BB0928">
        <w:rPr>
          <w:rFonts w:ascii="Times New Roman" w:hAnsi="Times New Roman"/>
          <w:sz w:val="29"/>
          <w:lang w:eastAsia="ru-RU"/>
        </w:rPr>
        <w:t> «весь народ») — это распространение нового заболевания в мировых масштабах. Пандемия происходит, когда появляется новый вирус и распространяется по всему миру и большинство людей не обладает иммунитетом.</w:t>
      </w:r>
    </w:p>
    <w:p w:rsidR="006D013D" w:rsidRPr="00BB0928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BB0928">
        <w:rPr>
          <w:rFonts w:ascii="Times New Roman" w:hAnsi="Times New Roman"/>
          <w:b/>
          <w:bCs/>
          <w:sz w:val="29"/>
          <w:lang w:eastAsia="ru-RU"/>
        </w:rPr>
        <w:t>Коронавирус </w:t>
      </w:r>
      <w:r w:rsidRPr="00BB0928">
        <w:rPr>
          <w:rFonts w:ascii="Times New Roman" w:hAnsi="Times New Roman"/>
          <w:sz w:val="29"/>
          <w:lang w:eastAsia="ru-RU"/>
        </w:rPr>
        <w:t>сейчас - это тренд, который постоянно привлекает внимание. Про него пишут везде. Кто-то пишет про опасность, кто-то - про меры профилактики, кто-то - про лечение, вакцину, многие - про то, что не нужно паниковать. Но одно дело сказать “не паникуйте”, и другое дело не паниковать. Предлагаю вам основные рекомендации тогда, когда речь о том, что вы тревожный человек и вас реально пугает эпидемия.</w:t>
      </w:r>
    </w:p>
    <w:p w:rsidR="006D013D" w:rsidRPr="0041571A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41571A">
        <w:rPr>
          <w:rFonts w:ascii="Times New Roman" w:hAnsi="Times New Roman"/>
          <w:sz w:val="29"/>
          <w:szCs w:val="29"/>
          <w:lang w:eastAsia="ru-RU"/>
        </w:rPr>
        <w:t>• Каждый человек должен занять ответственную жизненную позицию, осознать и принять новую, экстремальную логику жизни как собственную реальность, перестроить свой образ жизни, поведение и даже отношение к самому себе и различным сторонам жизни с учетом новых требований.</w:t>
      </w:r>
    </w:p>
    <w:p w:rsidR="006D013D" w:rsidRPr="0041571A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41571A">
        <w:rPr>
          <w:rFonts w:ascii="Times New Roman" w:hAnsi="Times New Roman"/>
          <w:sz w:val="29"/>
          <w:szCs w:val="29"/>
          <w:lang w:eastAsia="ru-RU"/>
        </w:rPr>
        <w:t>• Экстремальный стиль существования не говорит о том, что можно капитулировать и терять духовную стойкость, впадать в отчаяние, паниковать и поддаваться апокалиптическим настроениям. Требования новой реальности нельзя не замечать, как нельзя легкомысленно относиться к медицинским и иным рекомендациям.</w:t>
      </w:r>
    </w:p>
    <w:p w:rsidR="006D013D" w:rsidRPr="0041571A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41571A">
        <w:rPr>
          <w:rFonts w:ascii="Times New Roman" w:hAnsi="Times New Roman"/>
          <w:sz w:val="29"/>
          <w:szCs w:val="29"/>
          <w:lang w:eastAsia="ru-RU"/>
        </w:rPr>
        <w:t>• Ресурсы личности позволят задействовать активное, оптимистическое, жизнеутверждающее, реалистичное отношение к жизни. Нужно стараться полноценно жить в условиях удаленной работы, не забывая о реальной угрозе и заботясь о здоровье своем и окружающих.</w:t>
      </w:r>
    </w:p>
    <w:p w:rsidR="006D013D" w:rsidRPr="0041571A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41571A">
        <w:rPr>
          <w:rFonts w:ascii="Times New Roman" w:hAnsi="Times New Roman"/>
          <w:sz w:val="29"/>
          <w:szCs w:val="29"/>
          <w:lang w:eastAsia="ru-RU"/>
        </w:rPr>
        <w:t>• Узнавать о ситуации с коронавирусом нужно только из официальных источников, а со знакомыми делиться только проверенной информацией. Также следует свести к минимуму обсуждение негативных вопросов, не устраивать споров с окружающими, не ввязываться в перепалки в социальных сетях и мессенджерах, не тиражировать сведения из непроверенных источников.</w:t>
      </w:r>
    </w:p>
    <w:p w:rsidR="006D013D" w:rsidRPr="0041571A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41571A">
        <w:rPr>
          <w:rFonts w:ascii="Times New Roman" w:hAnsi="Times New Roman"/>
          <w:sz w:val="29"/>
          <w:szCs w:val="29"/>
          <w:lang w:eastAsia="ru-RU"/>
        </w:rPr>
        <w:t>• Важно работать над собой, чтобы поддерживать психологическую и эмоциональную стабильность, помнить о прошлом и ориентироваться на будущее. Нужно серьезно оценивать связанные с пандемией риски, помнить о возможности летального исхода и сохранять оптимизм, думать и действовать позитивно, сохранять внутреннее и внешнее спокойствие, негатив воспринимать отстраненно, сосредотачиваться на приятных впечатлениях и сторонах жизни. Важно не позволять постоянно прокручивать в голове страхи, а научиться переключаться на текущие вопросы.</w:t>
      </w:r>
    </w:p>
    <w:p w:rsidR="006D013D" w:rsidRPr="0041571A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41571A">
        <w:rPr>
          <w:rFonts w:ascii="Times New Roman" w:hAnsi="Times New Roman"/>
          <w:sz w:val="29"/>
          <w:szCs w:val="29"/>
          <w:lang w:eastAsia="ru-RU"/>
        </w:rPr>
        <w:t>• Нужно заботиться о себе других. В условиях самоизоляции и замкнутого образа жизни необходимо распределять время и роли, организовать личное пространство и соблюсти баланс между отдыхом и занятиями. Детям нужно помочь перестроиться, в том числе и по учебе, которая сейчас у многих проходит дистанционно. Нельзя забывать о пожилых родственниках, которым сейчас как никогда требуется поддержка и забота.</w:t>
      </w:r>
    </w:p>
    <w:p w:rsidR="006D013D" w:rsidRPr="0041571A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41571A">
        <w:rPr>
          <w:rFonts w:ascii="Times New Roman" w:hAnsi="Times New Roman"/>
          <w:sz w:val="29"/>
          <w:szCs w:val="29"/>
          <w:lang w:eastAsia="ru-RU"/>
        </w:rPr>
        <w:t>• Важно помнить о правилах гигиены и даже в условиях карантина вести здоровый образ жизни, поддерживать иммунитет и делать дыхательную гимнастику. Также необходимо проветривать помещения, потому что патогенный вирус боится кислорода.</w:t>
      </w:r>
    </w:p>
    <w:p w:rsidR="006D013D" w:rsidRPr="0041571A" w:rsidRDefault="006D013D" w:rsidP="00BB0928">
      <w:pPr>
        <w:spacing w:before="360" w:after="0" w:line="240" w:lineRule="auto"/>
        <w:jc w:val="both"/>
        <w:rPr>
          <w:rFonts w:ascii="Times New Roman" w:hAnsi="Times New Roman"/>
          <w:sz w:val="29"/>
          <w:szCs w:val="29"/>
          <w:lang w:eastAsia="ru-RU"/>
        </w:rPr>
      </w:pPr>
      <w:r w:rsidRPr="0041571A">
        <w:rPr>
          <w:rFonts w:ascii="Times New Roman" w:hAnsi="Times New Roman"/>
          <w:sz w:val="29"/>
          <w:szCs w:val="29"/>
          <w:lang w:eastAsia="ru-RU"/>
        </w:rPr>
        <w:t>• Если заражения коронавирусом избежать не удалось, нужно выполнять предписания врачей, а к болезни отнестись как к испытанию, которое потребует стойкости и мужества.</w:t>
      </w:r>
    </w:p>
    <w:p w:rsidR="006D013D" w:rsidRDefault="006D013D" w:rsidP="00BB0928">
      <w:pPr>
        <w:jc w:val="both"/>
      </w:pPr>
    </w:p>
    <w:sectPr w:rsidR="006D013D" w:rsidSect="0000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1A"/>
    <w:rsid w:val="00005746"/>
    <w:rsid w:val="000E0224"/>
    <w:rsid w:val="00122C64"/>
    <w:rsid w:val="00183D2E"/>
    <w:rsid w:val="0041571A"/>
    <w:rsid w:val="005C4460"/>
    <w:rsid w:val="006037E9"/>
    <w:rsid w:val="006D013D"/>
    <w:rsid w:val="00804EAE"/>
    <w:rsid w:val="00BB0928"/>
    <w:rsid w:val="00D9055F"/>
    <w:rsid w:val="00E056E9"/>
    <w:rsid w:val="00F41DCF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5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7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Normal"/>
    <w:uiPriority w:val="99"/>
    <w:rsid w:val="00415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15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1571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57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Лиза</cp:lastModifiedBy>
  <cp:revision>2</cp:revision>
  <dcterms:created xsi:type="dcterms:W3CDTF">2020-04-16T13:44:00Z</dcterms:created>
  <dcterms:modified xsi:type="dcterms:W3CDTF">2020-04-16T14:03:00Z</dcterms:modified>
</cp:coreProperties>
</file>